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8E" w:rsidRDefault="00FB2F8E" w:rsidP="009E72C3">
      <w:pPr>
        <w:snapToGrid w:val="0"/>
        <w:spacing w:line="360" w:lineRule="auto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Утверждаю</w:t>
      </w:r>
    </w:p>
    <w:p w:rsidR="00FB2F8E" w:rsidRDefault="00FB2F8E" w:rsidP="009E72C3">
      <w:pPr>
        <w:spacing w:line="360" w:lineRule="auto"/>
        <w:jc w:val="righ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Директор ____________Н.В. Родина</w:t>
      </w:r>
    </w:p>
    <w:p w:rsidR="00FB2F8E" w:rsidRDefault="00FB2F8E" w:rsidP="009E72C3">
      <w:pPr>
        <w:spacing w:line="36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</w:t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</w:r>
      <w:r>
        <w:rPr>
          <w:rFonts w:eastAsia="Times New Roman" w:cs="Times New Roman"/>
          <w:color w:val="000000"/>
        </w:rPr>
        <w:tab/>
        <w:t>31.08.215г.</w:t>
      </w:r>
    </w:p>
    <w:p w:rsidR="00FB2F8E" w:rsidRDefault="00FB2F8E" w:rsidP="009E72C3">
      <w:pPr>
        <w:snapToGrid w:val="0"/>
        <w:spacing w:line="360" w:lineRule="auto"/>
        <w:jc w:val="right"/>
      </w:pPr>
    </w:p>
    <w:p w:rsidR="00FB2F8E" w:rsidRDefault="00FB2F8E" w:rsidP="009E72C3">
      <w:pPr>
        <w:snapToGrid w:val="0"/>
        <w:spacing w:line="360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ПОЛОЖЕНИЕ</w:t>
      </w:r>
    </w:p>
    <w:p w:rsidR="00FB2F8E" w:rsidRDefault="00FB2F8E" w:rsidP="009E72C3">
      <w:pPr>
        <w:snapToGrid w:val="0"/>
        <w:spacing w:line="360" w:lineRule="auto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о языках обучения, в т.ч. об обучении на иностранных языках</w:t>
      </w:r>
    </w:p>
    <w:p w:rsidR="00FB2F8E" w:rsidRDefault="00FB2F8E" w:rsidP="009E72C3">
      <w:pPr>
        <w:snapToGrid w:val="0"/>
        <w:spacing w:line="360" w:lineRule="auto"/>
        <w:jc w:val="center"/>
        <w:rPr>
          <w:b/>
          <w:bCs/>
        </w:rPr>
      </w:pPr>
      <w:r>
        <w:rPr>
          <w:rFonts w:eastAsia="Times New Roman" w:cs="Times New Roman"/>
          <w:b/>
          <w:bCs/>
          <w:color w:val="000000"/>
        </w:rPr>
        <w:t>ЧОУ «Православная гимназия им. Аксо Колиева».</w:t>
      </w:r>
    </w:p>
    <w:p w:rsidR="00FB2F8E" w:rsidRDefault="00FB2F8E" w:rsidP="009E72C3">
      <w:pPr>
        <w:snapToGrid w:val="0"/>
        <w:spacing w:line="200" w:lineRule="atLeast"/>
        <w:jc w:val="center"/>
        <w:rPr>
          <w:rFonts w:eastAsia="Times New Roman" w:cs="Times New Roman"/>
          <w:b/>
          <w:bCs/>
          <w:color w:val="000000"/>
        </w:rPr>
      </w:pPr>
    </w:p>
    <w:p w:rsidR="00FB2F8E" w:rsidRDefault="00FB2F8E" w:rsidP="009E72C3">
      <w:pPr>
        <w:snapToGrid w:val="0"/>
        <w:spacing w:line="200" w:lineRule="atLeast"/>
        <w:jc w:val="center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1. Общие положения.</w:t>
      </w:r>
    </w:p>
    <w:p w:rsidR="00FB2F8E" w:rsidRDefault="00FB2F8E" w:rsidP="009E72C3">
      <w:pPr>
        <w:snapToGrid w:val="0"/>
        <w:spacing w:line="200" w:lineRule="atLeast"/>
        <w:jc w:val="center"/>
        <w:rPr>
          <w:rFonts w:eastAsia="Times New Roman" w:cs="Times New Roman"/>
          <w:b/>
          <w:bCs/>
          <w:color w:val="000000"/>
        </w:rPr>
      </w:pP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1.1.Настоящее положение разработано в соответствии со статьёй 14 Федерального закона от 29.12.2012г. No 273-ФЗ «Об образовании в Российской Федерации»; </w:t>
      </w:r>
    </w:p>
    <w:p w:rsidR="00FB2F8E" w:rsidRPr="009E72C3" w:rsidRDefault="00FB2F8E" w:rsidP="009E72C3">
      <w:pPr>
        <w:snapToGrid w:val="0"/>
        <w:spacing w:line="360" w:lineRule="auto"/>
        <w:rPr>
          <w:b/>
          <w:bCs/>
        </w:rPr>
      </w:pPr>
      <w:r>
        <w:rPr>
          <w:rFonts w:eastAsia="Times New Roman" w:cs="Times New Roman"/>
          <w:color w:val="000000"/>
        </w:rPr>
        <w:t>Уставом</w:t>
      </w:r>
      <w:r w:rsidRPr="009E72C3">
        <w:rPr>
          <w:rFonts w:eastAsia="Times New Roman" w:cs="Times New Roman"/>
          <w:b/>
          <w:bCs/>
          <w:color w:val="000000"/>
        </w:rPr>
        <w:t xml:space="preserve"> </w:t>
      </w:r>
      <w:r w:rsidRPr="009E72C3">
        <w:rPr>
          <w:rFonts w:eastAsia="Times New Roman" w:cs="Times New Roman"/>
          <w:bCs/>
          <w:color w:val="000000"/>
        </w:rPr>
        <w:t>ЧОУ «Православная гимназия им. Аксо Колиева»</w:t>
      </w:r>
      <w:r>
        <w:rPr>
          <w:b/>
          <w:bCs/>
        </w:rPr>
        <w:t xml:space="preserve"> </w:t>
      </w:r>
      <w:r>
        <w:rPr>
          <w:rFonts w:eastAsia="Times New Roman" w:cs="Times New Roman"/>
          <w:color w:val="000000"/>
        </w:rPr>
        <w:t>(далее Учреждение), Типовым положением.</w:t>
      </w:r>
    </w:p>
    <w:p w:rsidR="00FB2F8E" w:rsidRDefault="00FB2F8E" w:rsidP="009E72C3">
      <w:pPr>
        <w:snapToGrid w:val="0"/>
        <w:spacing w:line="200" w:lineRule="atLeast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>2. Требования к языкам при осуществлении образовательной деятельности.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2.1. В Учреждении гарантируется получение образования на государственном языке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Российской Федерации, а также выбор языка обучения и воспитания в пределах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возможностей, предоставляемых системой образования.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2.2. Граждане Российской Федерации имеют право на получение начального общего, основного общего и среднего общего образования на родном языке из числа языков народов Российской Федерации.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2.3. В Учреждении образовательная деятельность осуществляется на государственном языке.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Российской Федерации. Преподавание и изучение государственного языка Российской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Федерации в рамках имеющих государственную аккредитацию образовательных программ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осуществляются в соответствии с федеральными государственными образовательными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стандартами.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2.4.Обучение и воспитание в Учреждении ведётся на русском языке. В Учреждении создаются условия для изучения русского языка, как государственного языка Российской Федерации.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2.5.Языки, на которых ведётся обучение определяются настоящим Положением.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2.6. В Учреждении в рамках предоставления дополнительных образовательных услуг может быть организована образовательная деятельность по изучению иностранных языков в соответствии с федеральными государственными образовательными стандартами.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2.7. В ЧОУ «Православная гимназия»  обучение ведется на русском языке, но  наряду  с  ним  изучаются  осетинский  и  английский  языки.</w:t>
      </w:r>
    </w:p>
    <w:p w:rsidR="00FB2F8E" w:rsidRDefault="00FB2F8E" w:rsidP="009E72C3">
      <w:pPr>
        <w:snapToGrid w:val="0"/>
        <w:spacing w:line="200" w:lineRule="atLeast"/>
        <w:jc w:val="both"/>
        <w:rPr>
          <w:b/>
          <w:bCs/>
        </w:rPr>
      </w:pP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                                              3. Заключительные положения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3.1.Изменения в настоящее Положение могут вноситься Учреждением в соответствии с</w:t>
      </w:r>
    </w:p>
    <w:p w:rsidR="00FB2F8E" w:rsidRPr="0009414B" w:rsidRDefault="00FB2F8E" w:rsidP="009E72C3">
      <w:pPr>
        <w:snapToGrid w:val="0"/>
        <w:spacing w:line="360" w:lineRule="auto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 xml:space="preserve">действующим законодательством и Уставом </w:t>
      </w:r>
      <w:r w:rsidRPr="009E72C3">
        <w:rPr>
          <w:rFonts w:eastAsia="Times New Roman" w:cs="Times New Roman"/>
          <w:bCs/>
          <w:color w:val="000000"/>
        </w:rPr>
        <w:t>ЧОУ «П</w:t>
      </w:r>
      <w:r>
        <w:rPr>
          <w:rFonts w:eastAsia="Times New Roman" w:cs="Times New Roman"/>
          <w:bCs/>
          <w:color w:val="000000"/>
        </w:rPr>
        <w:t xml:space="preserve">равославная гимназия  им. Аксо </w:t>
      </w:r>
      <w:r w:rsidRPr="009E72C3">
        <w:rPr>
          <w:rFonts w:eastAsia="Times New Roman" w:cs="Times New Roman"/>
          <w:bCs/>
          <w:color w:val="000000"/>
        </w:rPr>
        <w:t>Колиева».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3.2. Настоящее Положение утверждено приказом директора № ___ от________г.</w:t>
      </w:r>
    </w:p>
    <w:p w:rsidR="00FB2F8E" w:rsidRPr="009E72C3" w:rsidRDefault="00FB2F8E" w:rsidP="009E72C3">
      <w:pPr>
        <w:snapToGrid w:val="0"/>
        <w:spacing w:line="360" w:lineRule="auto"/>
        <w:rPr>
          <w:bCs/>
        </w:rPr>
      </w:pPr>
      <w:r>
        <w:rPr>
          <w:rFonts w:eastAsia="Times New Roman" w:cs="Times New Roman"/>
          <w:color w:val="000000"/>
        </w:rPr>
        <w:t xml:space="preserve">3.3. Положение о </w:t>
      </w:r>
      <w:r w:rsidRPr="009E72C3">
        <w:rPr>
          <w:rFonts w:eastAsia="Times New Roman" w:cs="Times New Roman"/>
          <w:bCs/>
          <w:color w:val="000000"/>
        </w:rPr>
        <w:t>ЧОУ «Православная гимназия им. Аксо Колиева»</w:t>
      </w:r>
    </w:p>
    <w:p w:rsidR="00FB2F8E" w:rsidRDefault="00FB2F8E" w:rsidP="009E72C3">
      <w:pPr>
        <w:snapToGrid w:val="0"/>
        <w:spacing w:line="200" w:lineRule="atLeast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вступает в силу с _________г.</w:t>
      </w:r>
    </w:p>
    <w:p w:rsidR="00FB2F8E" w:rsidRDefault="00FB2F8E" w:rsidP="009E72C3">
      <w:pPr>
        <w:jc w:val="both"/>
      </w:pPr>
    </w:p>
    <w:sectPr w:rsidR="00FB2F8E" w:rsidSect="00D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2C3"/>
    <w:rsid w:val="0009414B"/>
    <w:rsid w:val="001770D1"/>
    <w:rsid w:val="001E1259"/>
    <w:rsid w:val="00277E0E"/>
    <w:rsid w:val="002D4686"/>
    <w:rsid w:val="003A5EB9"/>
    <w:rsid w:val="003F5D62"/>
    <w:rsid w:val="00966309"/>
    <w:rsid w:val="009E72C3"/>
    <w:rsid w:val="00CD020E"/>
    <w:rsid w:val="00DE4C3A"/>
    <w:rsid w:val="00FB2F8E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2C3"/>
    <w:pPr>
      <w:widowControl w:val="0"/>
      <w:suppressAutoHyphens/>
    </w:pPr>
    <w:rPr>
      <w:rFonts w:ascii="Times New Roman" w:eastAsia="Droid Sans Fallback" w:hAnsi="Times New Roman" w:cs="Lohit Hindi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51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1</Pages>
  <Words>355</Words>
  <Characters>2025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3</cp:revision>
  <dcterms:created xsi:type="dcterms:W3CDTF">2015-06-29T11:47:00Z</dcterms:created>
  <dcterms:modified xsi:type="dcterms:W3CDTF">2015-10-07T08:51:00Z</dcterms:modified>
</cp:coreProperties>
</file>